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DAA8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D6E12CC" w14:textId="77777777" w:rsidR="00BE51A3" w:rsidRDefault="00BE51A3" w:rsidP="00BE51A3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08C7C93B" w14:textId="77777777" w:rsidR="00D74679" w:rsidRPr="00D74679" w:rsidRDefault="00D74679" w:rsidP="00D74679">
      <w:pPr>
        <w:spacing w:after="0" w:line="240" w:lineRule="auto"/>
        <w:jc w:val="right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247AB9AA" w14:textId="068E73A3" w:rsidR="00BE51A3" w:rsidRDefault="00D74679" w:rsidP="00D74679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  <w:r w:rsidRPr="00D74679">
        <w:rPr>
          <w:rFonts w:ascii="Calibri Light" w:hAnsi="Calibri Light" w:cs="Calibri Light"/>
          <w:b/>
          <w:color w:val="002060"/>
          <w:sz w:val="28"/>
          <w:szCs w:val="24"/>
        </w:rPr>
        <w:t xml:space="preserve">PREDMET: ZAHTJEV ZA </w:t>
      </w:r>
      <w:r w:rsidR="00AD1D41">
        <w:rPr>
          <w:rFonts w:ascii="Calibri Light" w:hAnsi="Calibri Light" w:cs="Calibri Light"/>
          <w:b/>
          <w:color w:val="002060"/>
          <w:sz w:val="28"/>
          <w:szCs w:val="24"/>
        </w:rPr>
        <w:t>UPIS NA</w:t>
      </w:r>
      <w:r w:rsidRPr="00D74679">
        <w:rPr>
          <w:rFonts w:ascii="Calibri Light" w:hAnsi="Calibri Light" w:cs="Calibri Light"/>
          <w:b/>
          <w:color w:val="002060"/>
          <w:sz w:val="28"/>
          <w:szCs w:val="24"/>
        </w:rPr>
        <w:t xml:space="preserve"> IZBORN</w:t>
      </w:r>
      <w:r w:rsidR="00AD1D41">
        <w:rPr>
          <w:rFonts w:ascii="Calibri Light" w:hAnsi="Calibri Light" w:cs="Calibri Light"/>
          <w:b/>
          <w:color w:val="002060"/>
          <w:sz w:val="28"/>
          <w:szCs w:val="24"/>
        </w:rPr>
        <w:t>I</w:t>
      </w:r>
      <w:r w:rsidRPr="00D74679">
        <w:rPr>
          <w:rFonts w:ascii="Calibri Light" w:hAnsi="Calibri Light" w:cs="Calibri Light"/>
          <w:b/>
          <w:color w:val="002060"/>
          <w:sz w:val="28"/>
          <w:szCs w:val="24"/>
        </w:rPr>
        <w:t xml:space="preserve"> PREDMET</w:t>
      </w:r>
    </w:p>
    <w:p w14:paraId="5BE820B5" w14:textId="2F8C2E40" w:rsidR="00CF3EB7" w:rsidRPr="00CF3EB7" w:rsidRDefault="00CF3EB7" w:rsidP="00CF3EB7">
      <w:pPr>
        <w:spacing w:after="0" w:line="240" w:lineRule="auto"/>
        <w:jc w:val="both"/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color w:val="002060"/>
          <w:sz w:val="28"/>
          <w:szCs w:val="24"/>
        </w:rPr>
        <w:t xml:space="preserve">                   </w:t>
      </w:r>
      <w:r w:rsidRPr="00CF3EB7">
        <w:rPr>
          <w:rFonts w:ascii="Calibri Light" w:hAnsi="Calibri Light" w:cs="Calibri Light"/>
          <w:b/>
          <w:color w:val="002060"/>
        </w:rPr>
        <w:t>(</w:t>
      </w:r>
      <w:r>
        <w:rPr>
          <w:rFonts w:ascii="Calibri Light" w:hAnsi="Calibri Light" w:cs="Calibri Light"/>
          <w:b/>
          <w:color w:val="002060"/>
        </w:rPr>
        <w:t xml:space="preserve">podnijeti </w:t>
      </w:r>
      <w:bookmarkStart w:id="0" w:name="_GoBack"/>
      <w:bookmarkEnd w:id="0"/>
      <w:r w:rsidRPr="00CF3EB7">
        <w:rPr>
          <w:rFonts w:ascii="Calibri Light" w:hAnsi="Calibri Light" w:cs="Calibri Light"/>
          <w:b/>
          <w:color w:val="002060"/>
        </w:rPr>
        <w:t>najkasnije do 30. lipnja tekuće školske godine za iduću školsku godinu)</w:t>
      </w:r>
    </w:p>
    <w:p w14:paraId="5B5756E6" w14:textId="77777777" w:rsidR="00D74679" w:rsidRDefault="00D74679" w:rsidP="00D74679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5BA85B61" w14:textId="77777777" w:rsidR="006D1FF7" w:rsidRDefault="006D1FF7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9D28B29" w14:textId="39F3DE6A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----------------------------------------------------------------</w:t>
      </w:r>
    </w:p>
    <w:p w14:paraId="1D31A71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ime i prezime podnositelja zahtjeva</w:t>
      </w:r>
    </w:p>
    <w:p w14:paraId="14E41FA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E9F4501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F26EA18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adresa stanovanja</w:t>
      </w:r>
    </w:p>
    <w:p w14:paraId="62EF4D12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116C87C7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BA1A7C6" w14:textId="14C16EC6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telefon/mobitel</w:t>
      </w:r>
    </w:p>
    <w:p w14:paraId="24C4ACF1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3B2E536" w14:textId="58A3F396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311047EC" w14:textId="5E0412B4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E- pošta</w:t>
      </w:r>
    </w:p>
    <w:p w14:paraId="5BC36690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53AE1F89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6075AAE7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768CD4AF" w14:textId="506E754B" w:rsidR="006D1FF7" w:rsidRPr="002A734C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>Molim naslov da mom djetetu_____________________________________ (</w:t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>ime i prezime</w:t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>),</w:t>
      </w:r>
    </w:p>
    <w:p w14:paraId="13C8285A" w14:textId="3531EAD3" w:rsidR="006D1FF7" w:rsidRPr="002A734C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>učeniku _________razreda, rođenom _____________________ u ______________________</w:t>
      </w:r>
    </w:p>
    <w:p w14:paraId="00C0B208" w14:textId="77777777" w:rsidR="006D1FF7" w:rsidRPr="002A734C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2A734C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color w:val="002060"/>
          <w:sz w:val="24"/>
          <w:szCs w:val="24"/>
        </w:rPr>
        <w:tab/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>(datum)</w:t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</w:t>
      </w:r>
      <w:r w:rsidRPr="002A734C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             (mjesto rođenja)</w:t>
      </w:r>
    </w:p>
    <w:p w14:paraId="404A2D8E" w14:textId="13B7F295" w:rsidR="002A734C" w:rsidRPr="002A734C" w:rsidRDefault="002A734C" w:rsidP="002A734C">
      <w:pPr>
        <w:spacing w:after="0"/>
        <w:rPr>
          <w:rFonts w:ascii="Calibri Light" w:eastAsia="Calibri" w:hAnsi="Calibri Light" w:cs="Calibri Light"/>
          <w:color w:val="002060"/>
          <w:sz w:val="24"/>
          <w:szCs w:val="24"/>
        </w:rPr>
      </w:pPr>
      <w:r w:rsidRPr="002A734C">
        <w:rPr>
          <w:rFonts w:ascii="Calibri Light" w:eastAsia="Calibri" w:hAnsi="Calibri Light" w:cs="Calibri Light"/>
          <w:color w:val="002060"/>
          <w:sz w:val="24"/>
          <w:szCs w:val="24"/>
        </w:rPr>
        <w:t xml:space="preserve">odobri </w:t>
      </w:r>
      <w:r w:rsidR="00AD1D41">
        <w:rPr>
          <w:rFonts w:ascii="Calibri Light" w:eastAsia="Calibri" w:hAnsi="Calibri Light" w:cs="Calibri Light"/>
          <w:color w:val="002060"/>
          <w:sz w:val="24"/>
          <w:szCs w:val="24"/>
        </w:rPr>
        <w:t>upis na izborni</w:t>
      </w:r>
      <w:r w:rsidRPr="002A734C">
        <w:rPr>
          <w:rFonts w:ascii="Calibri Light" w:eastAsia="Calibri" w:hAnsi="Calibri Light" w:cs="Calibri Light"/>
          <w:color w:val="002060"/>
          <w:sz w:val="24"/>
          <w:szCs w:val="24"/>
        </w:rPr>
        <w:t xml:space="preserve"> predmet________________________________________________</w:t>
      </w:r>
    </w:p>
    <w:p w14:paraId="78C272B4" w14:textId="77777777" w:rsidR="002A734C" w:rsidRPr="002A734C" w:rsidRDefault="002A734C" w:rsidP="002A734C">
      <w:pPr>
        <w:spacing w:after="0"/>
        <w:ind w:left="3119"/>
        <w:rPr>
          <w:rFonts w:ascii="Calibri Light" w:eastAsia="Calibri" w:hAnsi="Calibri Light" w:cs="Calibri Light"/>
          <w:i/>
          <w:color w:val="002060"/>
          <w:sz w:val="24"/>
          <w:szCs w:val="24"/>
        </w:rPr>
      </w:pPr>
      <w:r w:rsidRPr="002A734C">
        <w:rPr>
          <w:rFonts w:ascii="Calibri Light" w:eastAsia="Calibri" w:hAnsi="Calibri Light" w:cs="Calibri Light"/>
          <w:color w:val="002060"/>
          <w:sz w:val="24"/>
          <w:szCs w:val="24"/>
        </w:rPr>
        <w:t xml:space="preserve"> </w:t>
      </w:r>
      <w:r w:rsidRPr="002A734C">
        <w:rPr>
          <w:rFonts w:ascii="Calibri Light" w:eastAsia="Calibri" w:hAnsi="Calibri Light" w:cs="Calibri Light"/>
          <w:i/>
          <w:color w:val="002060"/>
          <w:sz w:val="24"/>
          <w:szCs w:val="24"/>
        </w:rPr>
        <w:t>(upisati naziv izbornog predmeta)</w:t>
      </w:r>
    </w:p>
    <w:p w14:paraId="04CF7478" w14:textId="06182062" w:rsidR="006D1FF7" w:rsidRPr="006D1FF7" w:rsidRDefault="002A734C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>
        <w:rPr>
          <w:rFonts w:ascii="Calibri Light" w:hAnsi="Calibri Light" w:cs="Calibri Light"/>
          <w:color w:val="002060"/>
          <w:sz w:val="24"/>
          <w:szCs w:val="24"/>
        </w:rPr>
        <w:t>zbog</w:t>
      </w:r>
      <w:r w:rsidR="006D1FF7" w:rsidRPr="006D1FF7">
        <w:rPr>
          <w:rFonts w:ascii="Calibri Light" w:hAnsi="Calibri Light" w:cs="Calibri Light"/>
          <w:color w:val="002060"/>
          <w:sz w:val="24"/>
          <w:szCs w:val="24"/>
        </w:rPr>
        <w:t xml:space="preserve"> __________________________________________________________________________</w:t>
      </w:r>
    </w:p>
    <w:p w14:paraId="25B3C74F" w14:textId="25A79A6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7CF1DF83" w14:textId="29DBB1F2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66189F2C" w14:textId="6C4657C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599F3B1E" w14:textId="3E75CD4D" w:rsidR="006D1FF7" w:rsidRPr="006D1FF7" w:rsidRDefault="006D1FF7" w:rsidP="006D1FF7">
      <w:pPr>
        <w:tabs>
          <w:tab w:val="left" w:pos="1021"/>
        </w:tabs>
        <w:jc w:val="right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___________________________________________________________________________ (navesti razlog </w:t>
      </w:r>
      <w:r w:rsidR="00AD1D41">
        <w:rPr>
          <w:rFonts w:ascii="Calibri Light" w:hAnsi="Calibri Light" w:cs="Calibri Light"/>
          <w:i/>
          <w:color w:val="002060"/>
          <w:sz w:val="24"/>
          <w:szCs w:val="24"/>
        </w:rPr>
        <w:t>upisa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)</w:t>
      </w:r>
    </w:p>
    <w:p w14:paraId="4CABC976" w14:textId="77777777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</w:p>
    <w:p w14:paraId="5235FEF4" w14:textId="5A10DB99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U Zagrebu, ____________________,_________________________________</w:t>
      </w:r>
    </w:p>
    <w:p w14:paraId="0A917261" w14:textId="7C82C48F" w:rsidR="00BE51A3" w:rsidRPr="006D1FF7" w:rsidRDefault="006D1FF7" w:rsidP="006D1FF7">
      <w:pPr>
        <w:tabs>
          <w:tab w:val="left" w:pos="1021"/>
        </w:tabs>
        <w:jc w:val="center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 vlastoručni potpis</w:t>
      </w:r>
    </w:p>
    <w:sectPr w:rsidR="00BE51A3" w:rsidRPr="006D1FF7" w:rsidSect="00AB66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D3D8" w14:textId="77777777" w:rsidR="00B827D3" w:rsidRDefault="00B827D3" w:rsidP="00AB6606">
      <w:pPr>
        <w:spacing w:after="0" w:line="240" w:lineRule="auto"/>
      </w:pPr>
      <w:r>
        <w:separator/>
      </w:r>
    </w:p>
  </w:endnote>
  <w:endnote w:type="continuationSeparator" w:id="0">
    <w:p w14:paraId="44DFCC7A" w14:textId="77777777" w:rsidR="00B827D3" w:rsidRDefault="00B827D3" w:rsidP="00A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B6606" w14:paraId="64E67A06" w14:textId="77777777">
      <w:tc>
        <w:tcPr>
          <w:tcW w:w="918" w:type="dxa"/>
        </w:tcPr>
        <w:p w14:paraId="64E67A04" w14:textId="77777777" w:rsidR="00AB6606" w:rsidRPr="00AB6606" w:rsidRDefault="00AB6606">
          <w:pPr>
            <w:pStyle w:val="Podnoje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F3EB7" w:rsidRPr="00CF3EB7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B6606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E67A05" w14:textId="77777777" w:rsidR="00AB6606" w:rsidRDefault="00AB6606">
          <w:pPr>
            <w:pStyle w:val="Podnoje"/>
          </w:pPr>
        </w:p>
      </w:tc>
    </w:tr>
  </w:tbl>
  <w:p w14:paraId="64E67A07" w14:textId="77777777" w:rsidR="00AB6606" w:rsidRDefault="00AB66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C8BA" w14:textId="77777777" w:rsidR="00B827D3" w:rsidRDefault="00B827D3" w:rsidP="00AB6606">
      <w:pPr>
        <w:spacing w:after="0" w:line="240" w:lineRule="auto"/>
      </w:pPr>
      <w:r>
        <w:separator/>
      </w:r>
    </w:p>
  </w:footnote>
  <w:footnote w:type="continuationSeparator" w:id="0">
    <w:p w14:paraId="27CCCE1C" w14:textId="77777777" w:rsidR="00B827D3" w:rsidRDefault="00B827D3" w:rsidP="00A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7A00" w14:textId="77777777" w:rsidR="00AB6606" w:rsidRDefault="00AE745C" w:rsidP="00AB6606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64E67A0A" wp14:editId="64E67A0B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606" w:rsidRPr="00AB6606">
      <w:rPr>
        <w:b/>
      </w:rPr>
      <w:t>Osnovna škola Kajzerica</w:t>
    </w:r>
    <w:r w:rsidR="0062349C">
      <w:tab/>
    </w:r>
    <w:r w:rsidR="0062349C">
      <w:tab/>
      <w:t>Tel: +385 01 6454 780</w:t>
    </w:r>
  </w:p>
  <w:p w14:paraId="64E67A01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14:paraId="64E67A02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</w:r>
    <w:r w:rsidR="00AE745C">
      <w:t>E-pošta</w:t>
    </w:r>
    <w:r>
      <w:t xml:space="preserve">: </w:t>
    </w:r>
    <w:r w:rsidR="00AE745C">
      <w:t>ured@os-kajzerica.skole.hr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5C"/>
    <w:rsid w:val="000B615A"/>
    <w:rsid w:val="002A734C"/>
    <w:rsid w:val="003D4772"/>
    <w:rsid w:val="0062349C"/>
    <w:rsid w:val="0066622D"/>
    <w:rsid w:val="006D1FF7"/>
    <w:rsid w:val="009273FB"/>
    <w:rsid w:val="00AB6606"/>
    <w:rsid w:val="00AD1D41"/>
    <w:rsid w:val="00AD7322"/>
    <w:rsid w:val="00AE745C"/>
    <w:rsid w:val="00B04F25"/>
    <w:rsid w:val="00B827D3"/>
    <w:rsid w:val="00BD40D3"/>
    <w:rsid w:val="00BE51A3"/>
    <w:rsid w:val="00CF3EB7"/>
    <w:rsid w:val="00D74679"/>
    <w:rsid w:val="00D77B01"/>
    <w:rsid w:val="00D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679FA"/>
  <w15:docId w15:val="{15F0A72D-E4F3-467C-82ED-8910257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606"/>
  </w:style>
  <w:style w:type="paragraph" w:styleId="Podnoje">
    <w:name w:val="footer"/>
    <w:basedOn w:val="Normal"/>
    <w:link w:val="Podno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606"/>
  </w:style>
  <w:style w:type="paragraph" w:styleId="Tekstbalonia">
    <w:name w:val="Balloon Text"/>
    <w:basedOn w:val="Normal"/>
    <w:link w:val="TekstbaloniaChar"/>
    <w:uiPriority w:val="99"/>
    <w:semiHidden/>
    <w:unhideWhenUsed/>
    <w:rsid w:val="00A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Dopis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82E7-F99B-4E76-8F54-AD68CF67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logo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OŠ Kajzerica TAJNIK</cp:lastModifiedBy>
  <cp:revision>2</cp:revision>
  <dcterms:created xsi:type="dcterms:W3CDTF">2019-05-28T09:39:00Z</dcterms:created>
  <dcterms:modified xsi:type="dcterms:W3CDTF">2019-05-28T09:39:00Z</dcterms:modified>
</cp:coreProperties>
</file>