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DAA8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D6E12CC" w14:textId="77777777" w:rsidR="00BE51A3" w:rsidRDefault="00BE51A3" w:rsidP="00BE51A3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08C7C93B" w14:textId="77777777" w:rsidR="00D74679" w:rsidRPr="00D74679" w:rsidRDefault="00D74679" w:rsidP="00D74679">
      <w:pPr>
        <w:spacing w:after="0" w:line="240" w:lineRule="auto"/>
        <w:jc w:val="right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247AB9AA" w14:textId="26AAD40E" w:rsidR="00BE51A3" w:rsidRDefault="00D74679" w:rsidP="00D74679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  <w:r w:rsidRPr="00D74679">
        <w:rPr>
          <w:rFonts w:ascii="Calibri Light" w:hAnsi="Calibri Light" w:cs="Calibri Light"/>
          <w:b/>
          <w:color w:val="002060"/>
          <w:sz w:val="28"/>
          <w:szCs w:val="24"/>
        </w:rPr>
        <w:t xml:space="preserve">PREDMET: ZAHTJEV ZA </w:t>
      </w:r>
      <w:r w:rsidR="00E8276B">
        <w:rPr>
          <w:rFonts w:ascii="Calibri Light" w:hAnsi="Calibri Light" w:cs="Calibri Light"/>
          <w:b/>
          <w:color w:val="002060"/>
          <w:sz w:val="28"/>
          <w:szCs w:val="24"/>
        </w:rPr>
        <w:t>IZDAVANJE DUPLIKATA SVJEDODŽBE</w:t>
      </w:r>
    </w:p>
    <w:p w14:paraId="5B5756E6" w14:textId="77777777" w:rsidR="00D74679" w:rsidRDefault="00D74679" w:rsidP="00D74679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5BA85B61" w14:textId="77777777" w:rsidR="006D1FF7" w:rsidRDefault="006D1FF7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9D28B29" w14:textId="39F3DE6A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----------------------------------------------------------------</w:t>
      </w:r>
    </w:p>
    <w:p w14:paraId="1D31A71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ime i prezime podnositelja zahtjeva</w:t>
      </w:r>
    </w:p>
    <w:p w14:paraId="14E41FA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E9F4501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F26EA18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adresa stanovanja</w:t>
      </w:r>
    </w:p>
    <w:p w14:paraId="62EF4D12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116C87C7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BA1A7C6" w14:textId="14C16EC6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telefon/mobitel</w:t>
      </w:r>
    </w:p>
    <w:p w14:paraId="24C4ACF1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3B2E536" w14:textId="58A3F396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311047EC" w14:textId="5E0412B4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E- pošta</w:t>
      </w:r>
    </w:p>
    <w:p w14:paraId="5BC36690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6075AAE7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768CD4AF" w14:textId="506E754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Molim naslov da mom djetetu_____________________________________ (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>ime i prezime</w:t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>),</w:t>
      </w:r>
    </w:p>
    <w:p w14:paraId="13C8285A" w14:textId="3531EAD3" w:rsidR="006D1FF7" w:rsidRPr="006D1FF7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učeniku _________razreda, rođenom _____________________ u ______________________</w:t>
      </w:r>
    </w:p>
    <w:p w14:paraId="00C0B208" w14:textId="77777777" w:rsidR="006D1FF7" w:rsidRPr="006D1FF7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>(datum)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ab/>
        <w:t xml:space="preserve"> 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ab/>
        <w:t xml:space="preserve">              (mjesto rođenja)</w:t>
      </w:r>
    </w:p>
    <w:p w14:paraId="5C271653" w14:textId="77777777" w:rsidR="000723EC" w:rsidRPr="000723EC" w:rsidRDefault="000723EC" w:rsidP="000723EC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 xml:space="preserve">ponovno izda svjedodžbu ________. razreda. </w:t>
      </w:r>
    </w:p>
    <w:p w14:paraId="57290A49" w14:textId="77777777" w:rsidR="000723EC" w:rsidRPr="000723EC" w:rsidRDefault="000723EC" w:rsidP="000723EC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 xml:space="preserve">Godina upisa u školu: _____________ </w:t>
      </w:r>
    </w:p>
    <w:p w14:paraId="2D7B09E7" w14:textId="09822B33" w:rsidR="000723EC" w:rsidRPr="000723EC" w:rsidRDefault="000723EC" w:rsidP="000723EC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>Godina završetka školovanja</w:t>
      </w:r>
      <w:r>
        <w:rPr>
          <w:rFonts w:ascii="Calibri Light" w:hAnsi="Calibri Light" w:cs="Calibri Light"/>
          <w:color w:val="002060"/>
          <w:sz w:val="24"/>
          <w:szCs w:val="24"/>
        </w:rPr>
        <w:t xml:space="preserve"> (ako je učenik završio osnovnu školu)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>:____________</w:t>
      </w:r>
    </w:p>
    <w:p w14:paraId="37667EA2" w14:textId="2B30429B" w:rsidR="000723EC" w:rsidRPr="000723EC" w:rsidRDefault="000723EC" w:rsidP="000723EC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>Razlog izdavanja</w:t>
      </w:r>
      <w:r>
        <w:rPr>
          <w:rFonts w:ascii="Calibri Light" w:hAnsi="Calibri Light" w:cs="Calibri Light"/>
          <w:color w:val="002060"/>
          <w:sz w:val="24"/>
          <w:szCs w:val="24"/>
        </w:rPr>
        <w:t xml:space="preserve"> (</w:t>
      </w:r>
      <w:r w:rsidRPr="000723EC">
        <w:rPr>
          <w:rFonts w:ascii="Calibri Light" w:hAnsi="Calibri Light" w:cs="Calibri Light"/>
          <w:i/>
          <w:color w:val="002060"/>
          <w:sz w:val="24"/>
          <w:szCs w:val="24"/>
        </w:rPr>
        <w:t>zaokružiti</w:t>
      </w:r>
      <w:r>
        <w:rPr>
          <w:rFonts w:ascii="Calibri Light" w:hAnsi="Calibri Light" w:cs="Calibri Light"/>
          <w:color w:val="002060"/>
          <w:sz w:val="24"/>
          <w:szCs w:val="24"/>
        </w:rPr>
        <w:t>)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>:</w:t>
      </w:r>
    </w:p>
    <w:p w14:paraId="7214ECFB" w14:textId="77777777" w:rsidR="000723EC" w:rsidRPr="000723EC" w:rsidRDefault="000723EC" w:rsidP="000723EC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>a)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ab/>
        <w:t>izgubljen dokument</w:t>
      </w:r>
    </w:p>
    <w:p w14:paraId="27D45B1C" w14:textId="77777777" w:rsidR="000723EC" w:rsidRPr="000723EC" w:rsidRDefault="000723EC" w:rsidP="000723EC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>b)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ab/>
        <w:t>uništen dokument</w:t>
      </w:r>
    </w:p>
    <w:p w14:paraId="18B819D1" w14:textId="6397D8B6" w:rsidR="000723EC" w:rsidRDefault="000723EC" w:rsidP="000723EC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>c)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ab/>
      </w:r>
      <w:r>
        <w:rPr>
          <w:rFonts w:ascii="Calibri Light" w:hAnsi="Calibri Light" w:cs="Calibri Light"/>
          <w:color w:val="002060"/>
          <w:sz w:val="24"/>
          <w:szCs w:val="24"/>
        </w:rPr>
        <w:t>pogrešno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 xml:space="preserve"> upisani podatci u dokumentu</w:t>
      </w:r>
    </w:p>
    <w:p w14:paraId="5361B4F4" w14:textId="77777777" w:rsidR="000723EC" w:rsidRPr="000723EC" w:rsidRDefault="000723EC" w:rsidP="000723EC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</w:p>
    <w:p w14:paraId="7C295AFA" w14:textId="77777777" w:rsidR="000723EC" w:rsidRPr="000723EC" w:rsidRDefault="000723EC" w:rsidP="000723EC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>Zahtjevu prilažem (</w:t>
      </w:r>
      <w:r w:rsidRPr="000723EC">
        <w:rPr>
          <w:rFonts w:ascii="Calibri Light" w:hAnsi="Calibri Light" w:cs="Calibri Light"/>
          <w:i/>
          <w:color w:val="002060"/>
          <w:sz w:val="24"/>
          <w:szCs w:val="24"/>
        </w:rPr>
        <w:t>zaokružiti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>):</w:t>
      </w:r>
    </w:p>
    <w:p w14:paraId="5994176A" w14:textId="77777777" w:rsidR="000723EC" w:rsidRPr="000723EC" w:rsidRDefault="000723EC" w:rsidP="000723EC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>a)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ab/>
        <w:t>presliku rodnoga lista ili osobne karte (za dokazivanje krivo upisanog podatka)</w:t>
      </w:r>
    </w:p>
    <w:p w14:paraId="4CABC976" w14:textId="21531B3F" w:rsidR="006D1FF7" w:rsidRPr="006D1FF7" w:rsidRDefault="000723EC" w:rsidP="000723EC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0723EC">
        <w:rPr>
          <w:rFonts w:ascii="Calibri Light" w:hAnsi="Calibri Light" w:cs="Calibri Light"/>
          <w:color w:val="002060"/>
          <w:sz w:val="24"/>
          <w:szCs w:val="24"/>
        </w:rPr>
        <w:t>b)</w:t>
      </w:r>
      <w:r w:rsidRPr="000723EC">
        <w:rPr>
          <w:rFonts w:ascii="Calibri Light" w:hAnsi="Calibri Light" w:cs="Calibri Light"/>
          <w:color w:val="002060"/>
          <w:sz w:val="24"/>
          <w:szCs w:val="24"/>
        </w:rPr>
        <w:tab/>
        <w:t>upravna pristojba u iznosu od 70,00 kuna (za izdavanje duplikata)</w:t>
      </w:r>
    </w:p>
    <w:p w14:paraId="179E922E" w14:textId="77777777" w:rsidR="000723EC" w:rsidRDefault="000723EC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</w:p>
    <w:p w14:paraId="5235FEF4" w14:textId="7577FFD5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bookmarkStart w:id="0" w:name="_GoBack"/>
      <w:bookmarkEnd w:id="0"/>
      <w:r w:rsidRPr="006D1FF7">
        <w:rPr>
          <w:rFonts w:ascii="Calibri Light" w:hAnsi="Calibri Light" w:cs="Calibri Light"/>
          <w:color w:val="002060"/>
          <w:sz w:val="24"/>
          <w:szCs w:val="24"/>
        </w:rPr>
        <w:t>U Zagrebu, ____________________,_________________________________</w:t>
      </w:r>
    </w:p>
    <w:p w14:paraId="0A917261" w14:textId="7C82C48F" w:rsidR="00BE51A3" w:rsidRPr="006D1FF7" w:rsidRDefault="006D1FF7" w:rsidP="006D1FF7">
      <w:pPr>
        <w:tabs>
          <w:tab w:val="left" w:pos="1021"/>
        </w:tabs>
        <w:jc w:val="center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 vlastoručni potpis</w:t>
      </w:r>
    </w:p>
    <w:sectPr w:rsidR="00BE51A3" w:rsidRPr="006D1FF7" w:rsidSect="00AB6606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8037" w14:textId="77777777" w:rsidR="00EE79DA" w:rsidRDefault="00EE79DA" w:rsidP="00AB6606">
      <w:pPr>
        <w:spacing w:after="0" w:line="240" w:lineRule="auto"/>
      </w:pPr>
      <w:r>
        <w:separator/>
      </w:r>
    </w:p>
  </w:endnote>
  <w:endnote w:type="continuationSeparator" w:id="0">
    <w:p w14:paraId="4B2E4E67" w14:textId="77777777" w:rsidR="00EE79DA" w:rsidRDefault="00EE79DA" w:rsidP="00A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B6606" w14:paraId="64E67A06" w14:textId="77777777">
      <w:tc>
        <w:tcPr>
          <w:tcW w:w="918" w:type="dxa"/>
        </w:tcPr>
        <w:p w14:paraId="64E67A04" w14:textId="77777777" w:rsidR="00AB6606" w:rsidRPr="00AB6606" w:rsidRDefault="00AB6606">
          <w:pPr>
            <w:pStyle w:val="Podnoje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2349C" w:rsidRPr="0062349C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B6606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E67A05" w14:textId="77777777" w:rsidR="00AB6606" w:rsidRDefault="00AB6606">
          <w:pPr>
            <w:pStyle w:val="Podnoje"/>
          </w:pPr>
        </w:p>
      </w:tc>
    </w:tr>
  </w:tbl>
  <w:p w14:paraId="64E67A07" w14:textId="77777777" w:rsidR="00AB6606" w:rsidRDefault="00AB66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0717" w14:textId="77777777" w:rsidR="00EE79DA" w:rsidRDefault="00EE79DA" w:rsidP="00AB6606">
      <w:pPr>
        <w:spacing w:after="0" w:line="240" w:lineRule="auto"/>
      </w:pPr>
      <w:r>
        <w:separator/>
      </w:r>
    </w:p>
  </w:footnote>
  <w:footnote w:type="continuationSeparator" w:id="0">
    <w:p w14:paraId="69EF87FE" w14:textId="77777777" w:rsidR="00EE79DA" w:rsidRDefault="00EE79DA" w:rsidP="00A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7A00" w14:textId="77777777" w:rsidR="00AB6606" w:rsidRDefault="00AE745C" w:rsidP="00AB6606">
    <w:pPr>
      <w:pStyle w:val="Zaglavlje"/>
      <w:tabs>
        <w:tab w:val="clear" w:pos="4536"/>
        <w:tab w:val="clear" w:pos="9072"/>
      </w:tabs>
      <w:ind w:left="2127"/>
    </w:pPr>
    <w:r>
      <w:rPr>
        <w:b/>
        <w:noProof/>
        <w:lang w:eastAsia="hr-HR"/>
      </w:rPr>
      <w:drawing>
        <wp:anchor distT="0" distB="0" distL="114300" distR="114300" simplePos="0" relativeHeight="251658240" behindDoc="1" locked="0" layoutInCell="1" allowOverlap="1" wp14:anchorId="64E67A0A" wp14:editId="64E67A0B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606" w:rsidRPr="00AB6606">
      <w:rPr>
        <w:b/>
      </w:rPr>
      <w:t>Osnovna škola Kajzerica</w:t>
    </w:r>
    <w:r w:rsidR="0062349C">
      <w:tab/>
    </w:r>
    <w:r w:rsidR="0062349C">
      <w:tab/>
      <w:t>Tel: +385 01 6454 780</w:t>
    </w:r>
  </w:p>
  <w:p w14:paraId="64E67A01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Žarka Dolinara 9</w:t>
    </w:r>
    <w:r>
      <w:tab/>
    </w:r>
    <w:r>
      <w:tab/>
    </w:r>
    <w:r>
      <w:tab/>
      <w:t>Faks: + 385 01 6454 630</w:t>
    </w:r>
  </w:p>
  <w:p w14:paraId="64E67A02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10 020 Zagreb</w:t>
    </w:r>
    <w:r>
      <w:tab/>
    </w:r>
    <w:r>
      <w:tab/>
    </w:r>
    <w:r>
      <w:tab/>
    </w:r>
    <w:r>
      <w:tab/>
    </w:r>
    <w:r w:rsidR="00AE745C">
      <w:t>E-pošta</w:t>
    </w:r>
    <w:r>
      <w:t xml:space="preserve">: </w:t>
    </w:r>
    <w:r w:rsidR="00AE745C">
      <w:t>ured@os-kajzerica.skole.hr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5C"/>
    <w:rsid w:val="000723EC"/>
    <w:rsid w:val="000B615A"/>
    <w:rsid w:val="000C61FD"/>
    <w:rsid w:val="003D4772"/>
    <w:rsid w:val="0062349C"/>
    <w:rsid w:val="0066622D"/>
    <w:rsid w:val="006D1FF7"/>
    <w:rsid w:val="009273FB"/>
    <w:rsid w:val="00AB6606"/>
    <w:rsid w:val="00AE745C"/>
    <w:rsid w:val="00BE51A3"/>
    <w:rsid w:val="00D74679"/>
    <w:rsid w:val="00D77B01"/>
    <w:rsid w:val="00DB5726"/>
    <w:rsid w:val="00E8276B"/>
    <w:rsid w:val="00E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79FA"/>
  <w15:docId w15:val="{15F0A72D-E4F3-467C-82ED-8910257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606"/>
  </w:style>
  <w:style w:type="paragraph" w:styleId="Podnoje">
    <w:name w:val="footer"/>
    <w:basedOn w:val="Normal"/>
    <w:link w:val="Podno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606"/>
  </w:style>
  <w:style w:type="paragraph" w:styleId="Tekstbalonia">
    <w:name w:val="Balloon Text"/>
    <w:basedOn w:val="Normal"/>
    <w:link w:val="TekstbaloniaChar"/>
    <w:uiPriority w:val="99"/>
    <w:semiHidden/>
    <w:unhideWhenUsed/>
    <w:rsid w:val="00A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Desktop\Dopis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EBBC-22C8-4A9A-8C69-E789C445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logo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Majda</cp:lastModifiedBy>
  <cp:revision>6</cp:revision>
  <dcterms:created xsi:type="dcterms:W3CDTF">2019-05-13T15:15:00Z</dcterms:created>
  <dcterms:modified xsi:type="dcterms:W3CDTF">2019-05-13T15:28:00Z</dcterms:modified>
</cp:coreProperties>
</file>