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DAA8" w14:textId="77777777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0D6E12CC" w14:textId="77777777" w:rsidR="00BE51A3" w:rsidRDefault="00BE51A3" w:rsidP="00BE51A3">
      <w:pPr>
        <w:spacing w:after="0" w:line="240" w:lineRule="auto"/>
        <w:rPr>
          <w:rFonts w:ascii="Calibri Light" w:hAnsi="Calibri Light" w:cs="Calibri Light"/>
          <w:b/>
          <w:color w:val="002060"/>
          <w:sz w:val="28"/>
          <w:szCs w:val="24"/>
        </w:rPr>
      </w:pPr>
    </w:p>
    <w:p w14:paraId="08C7C93B" w14:textId="77777777" w:rsidR="00D74679" w:rsidRPr="00D74679" w:rsidRDefault="00D74679" w:rsidP="00D74679">
      <w:pPr>
        <w:spacing w:after="0" w:line="240" w:lineRule="auto"/>
        <w:jc w:val="right"/>
        <w:rPr>
          <w:rFonts w:ascii="Calibri Light" w:hAnsi="Calibri Light" w:cs="Calibri Light"/>
          <w:b/>
          <w:color w:val="002060"/>
          <w:sz w:val="28"/>
          <w:szCs w:val="24"/>
        </w:rPr>
      </w:pPr>
    </w:p>
    <w:p w14:paraId="247AB9AA" w14:textId="5A757932" w:rsidR="00BE51A3" w:rsidRDefault="00D74679" w:rsidP="00D74679">
      <w:pPr>
        <w:spacing w:after="0" w:line="240" w:lineRule="auto"/>
        <w:rPr>
          <w:rFonts w:ascii="Calibri Light" w:hAnsi="Calibri Light" w:cs="Calibri Light"/>
          <w:b/>
          <w:color w:val="002060"/>
          <w:sz w:val="28"/>
          <w:szCs w:val="24"/>
        </w:rPr>
      </w:pPr>
      <w:r w:rsidRPr="00D74679">
        <w:rPr>
          <w:rFonts w:ascii="Calibri Light" w:hAnsi="Calibri Light" w:cs="Calibri Light"/>
          <w:b/>
          <w:color w:val="002060"/>
          <w:sz w:val="28"/>
          <w:szCs w:val="24"/>
        </w:rPr>
        <w:t xml:space="preserve">PREDMET: </w:t>
      </w:r>
      <w:r w:rsidR="00753A00">
        <w:rPr>
          <w:rFonts w:ascii="Calibri Light" w:hAnsi="Calibri Light" w:cs="Calibri Light"/>
          <w:b/>
          <w:color w:val="002060"/>
          <w:sz w:val="28"/>
          <w:szCs w:val="24"/>
        </w:rPr>
        <w:t>ISPRIČNICA</w:t>
      </w:r>
    </w:p>
    <w:p w14:paraId="5B5756E6" w14:textId="77777777" w:rsidR="00D74679" w:rsidRDefault="00D74679" w:rsidP="00D74679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</w:p>
    <w:p w14:paraId="5BA85B61" w14:textId="77777777" w:rsidR="006D1FF7" w:rsidRDefault="006D1FF7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79D28B29" w14:textId="39F3DE6A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----------------------------------------------------------------</w:t>
      </w:r>
    </w:p>
    <w:p w14:paraId="1D31A719" w14:textId="4B4DB812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ime i prezime </w:t>
      </w:r>
      <w:r w:rsidR="00753A00">
        <w:rPr>
          <w:rFonts w:ascii="Calibri Light" w:hAnsi="Calibri Light" w:cs="Calibri Light"/>
          <w:color w:val="002060"/>
          <w:sz w:val="24"/>
          <w:szCs w:val="24"/>
        </w:rPr>
        <w:t>roditelja/skrbnika</w:t>
      </w:r>
    </w:p>
    <w:p w14:paraId="14E41FA9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116C87C7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</w:t>
      </w:r>
    </w:p>
    <w:p w14:paraId="0BA1A7C6" w14:textId="14C16EC6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telefon/mobitel</w:t>
      </w:r>
    </w:p>
    <w:p w14:paraId="24C4ACF1" w14:textId="77777777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73B2E536" w14:textId="58A3F396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</w:t>
      </w:r>
    </w:p>
    <w:p w14:paraId="311047EC" w14:textId="5E0412B4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2060"/>
          <w:sz w:val="24"/>
          <w:szCs w:val="24"/>
        </w:rPr>
        <w:t>E- pošta</w:t>
      </w:r>
    </w:p>
    <w:p w14:paraId="5BC36690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53AE1F89" w14:textId="77777777" w:rsidR="00BE51A3" w:rsidRPr="00BE51A3" w:rsidRDefault="00BE51A3" w:rsidP="00BE51A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</w:p>
    <w:p w14:paraId="6075AAE7" w14:textId="77777777" w:rsidR="00BE51A3" w:rsidRPr="00BE51A3" w:rsidRDefault="00BE51A3" w:rsidP="00BE51A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</w:p>
    <w:p w14:paraId="768CD4AF" w14:textId="4AFAFBA7" w:rsidR="006D1FF7" w:rsidRPr="002A734C" w:rsidRDefault="006D1FF7" w:rsidP="002C3FE5">
      <w:pPr>
        <w:tabs>
          <w:tab w:val="left" w:pos="1021"/>
        </w:tabs>
        <w:spacing w:line="48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2A734C">
        <w:rPr>
          <w:rFonts w:ascii="Calibri Light" w:hAnsi="Calibri Light" w:cs="Calibri Light"/>
          <w:color w:val="002060"/>
          <w:sz w:val="24"/>
          <w:szCs w:val="24"/>
        </w:rPr>
        <w:t xml:space="preserve">Molim da </w:t>
      </w:r>
      <w:r w:rsidR="00753A00">
        <w:rPr>
          <w:rFonts w:ascii="Calibri Light" w:hAnsi="Calibri Light" w:cs="Calibri Light"/>
          <w:color w:val="002060"/>
          <w:sz w:val="24"/>
          <w:szCs w:val="24"/>
        </w:rPr>
        <w:t>učeniku/učenici</w:t>
      </w:r>
      <w:r w:rsidRPr="002A734C">
        <w:rPr>
          <w:rFonts w:ascii="Calibri Light" w:hAnsi="Calibri Light" w:cs="Calibri Light"/>
          <w:color w:val="002060"/>
          <w:sz w:val="24"/>
          <w:szCs w:val="24"/>
        </w:rPr>
        <w:t>_____________________________________ (</w:t>
      </w:r>
      <w:r w:rsidRPr="002A734C">
        <w:rPr>
          <w:rFonts w:ascii="Calibri Light" w:hAnsi="Calibri Light" w:cs="Calibri Light"/>
          <w:i/>
          <w:color w:val="002060"/>
          <w:sz w:val="24"/>
          <w:szCs w:val="24"/>
        </w:rPr>
        <w:t>ime i prezime</w:t>
      </w:r>
      <w:r w:rsidRPr="002A734C">
        <w:rPr>
          <w:rFonts w:ascii="Calibri Light" w:hAnsi="Calibri Light" w:cs="Calibri Light"/>
          <w:color w:val="002060"/>
          <w:sz w:val="24"/>
          <w:szCs w:val="24"/>
        </w:rPr>
        <w:t>),</w:t>
      </w:r>
    </w:p>
    <w:p w14:paraId="78C272B4" w14:textId="7111A5C4" w:rsidR="002A734C" w:rsidRPr="002A734C" w:rsidRDefault="006D1FF7" w:rsidP="002C3FE5">
      <w:pPr>
        <w:tabs>
          <w:tab w:val="left" w:pos="1021"/>
        </w:tabs>
        <w:spacing w:after="0" w:line="480" w:lineRule="auto"/>
        <w:rPr>
          <w:rFonts w:ascii="Calibri Light" w:eastAsia="Calibri" w:hAnsi="Calibri Light" w:cs="Calibri Light"/>
          <w:i/>
          <w:color w:val="002060"/>
          <w:sz w:val="24"/>
          <w:szCs w:val="24"/>
        </w:rPr>
      </w:pPr>
      <w:r w:rsidRPr="002A734C">
        <w:rPr>
          <w:rFonts w:ascii="Calibri Light" w:hAnsi="Calibri Light" w:cs="Calibri Light"/>
          <w:color w:val="002060"/>
          <w:sz w:val="24"/>
          <w:szCs w:val="24"/>
        </w:rPr>
        <w:t>učeniku _________razreda</w:t>
      </w:r>
      <w:r w:rsidR="002C3FE5">
        <w:rPr>
          <w:rFonts w:ascii="Calibri Light" w:hAnsi="Calibri Light" w:cs="Calibri Light"/>
          <w:color w:val="002060"/>
          <w:sz w:val="24"/>
          <w:szCs w:val="24"/>
        </w:rPr>
        <w:t>, razrednik/razrednica: ___________________________</w:t>
      </w:r>
      <w:r w:rsidR="005C69B6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 w:rsidR="008B3C7A">
        <w:rPr>
          <w:rFonts w:ascii="Calibri Light" w:hAnsi="Calibri Light" w:cs="Calibri Light"/>
          <w:color w:val="002060"/>
          <w:sz w:val="24"/>
          <w:szCs w:val="24"/>
        </w:rPr>
        <w:t>opravdate izostanak s nastave u vremenu ________________________________</w:t>
      </w:r>
      <w:r w:rsidR="005C69B6">
        <w:rPr>
          <w:rFonts w:ascii="Calibri Light" w:hAnsi="Calibri Light" w:cs="Calibri Light"/>
          <w:color w:val="002060"/>
          <w:sz w:val="24"/>
          <w:szCs w:val="24"/>
        </w:rPr>
        <w:t>______               (</w:t>
      </w:r>
      <w:bookmarkStart w:id="0" w:name="_GoBack"/>
      <w:bookmarkEnd w:id="0"/>
      <w:r w:rsidR="002A734C" w:rsidRPr="002A734C">
        <w:rPr>
          <w:rFonts w:ascii="Calibri Light" w:eastAsia="Calibri" w:hAnsi="Calibri Light" w:cs="Calibri Light"/>
          <w:i/>
          <w:color w:val="002060"/>
          <w:sz w:val="24"/>
          <w:szCs w:val="24"/>
        </w:rPr>
        <w:t xml:space="preserve">upisati </w:t>
      </w:r>
      <w:r w:rsidR="002C3FE5">
        <w:rPr>
          <w:rFonts w:ascii="Calibri Light" w:eastAsia="Calibri" w:hAnsi="Calibri Light" w:cs="Calibri Light"/>
          <w:i/>
          <w:color w:val="002060"/>
          <w:sz w:val="24"/>
          <w:szCs w:val="24"/>
        </w:rPr>
        <w:t>razdoblje do najviše tri dana</w:t>
      </w:r>
      <w:r w:rsidR="002A734C" w:rsidRPr="002A734C">
        <w:rPr>
          <w:rFonts w:ascii="Calibri Light" w:eastAsia="Calibri" w:hAnsi="Calibri Light" w:cs="Calibri Light"/>
          <w:i/>
          <w:color w:val="002060"/>
          <w:sz w:val="24"/>
          <w:szCs w:val="24"/>
        </w:rPr>
        <w:t>)</w:t>
      </w:r>
    </w:p>
    <w:p w14:paraId="04CF7478" w14:textId="06182062" w:rsidR="006D1FF7" w:rsidRPr="006D1FF7" w:rsidRDefault="002A734C" w:rsidP="002C3FE5">
      <w:pPr>
        <w:tabs>
          <w:tab w:val="left" w:pos="1021"/>
        </w:tabs>
        <w:spacing w:line="360" w:lineRule="auto"/>
        <w:rPr>
          <w:rFonts w:ascii="Calibri Light" w:hAnsi="Calibri Light" w:cs="Calibri Light"/>
          <w:color w:val="002060"/>
          <w:sz w:val="24"/>
          <w:szCs w:val="24"/>
        </w:rPr>
      </w:pPr>
      <w:r>
        <w:rPr>
          <w:rFonts w:ascii="Calibri Light" w:hAnsi="Calibri Light" w:cs="Calibri Light"/>
          <w:color w:val="002060"/>
          <w:sz w:val="24"/>
          <w:szCs w:val="24"/>
        </w:rPr>
        <w:t>zbog</w:t>
      </w:r>
      <w:r w:rsidR="006D1FF7" w:rsidRPr="006D1FF7">
        <w:rPr>
          <w:rFonts w:ascii="Calibri Light" w:hAnsi="Calibri Light" w:cs="Calibri Light"/>
          <w:color w:val="002060"/>
          <w:sz w:val="24"/>
          <w:szCs w:val="24"/>
        </w:rPr>
        <w:t xml:space="preserve"> __________________________________________________________________________</w:t>
      </w:r>
    </w:p>
    <w:p w14:paraId="25B3C74F" w14:textId="25A79A6B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___________________________________________________________________________</w:t>
      </w:r>
    </w:p>
    <w:p w14:paraId="7CF1DF83" w14:textId="29DBB1F2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___________________________________________________________________________</w:t>
      </w:r>
    </w:p>
    <w:p w14:paraId="599F3B1E" w14:textId="61F57BF0" w:rsidR="006D1FF7" w:rsidRPr="006D1FF7" w:rsidRDefault="006D1FF7" w:rsidP="006D1FF7">
      <w:pPr>
        <w:tabs>
          <w:tab w:val="left" w:pos="1021"/>
        </w:tabs>
        <w:jc w:val="right"/>
        <w:rPr>
          <w:rFonts w:ascii="Calibri Light" w:hAnsi="Calibri Light" w:cs="Calibri Light"/>
          <w:i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 xml:space="preserve">___________________________________________________________________________ (navesti razlog </w:t>
      </w:r>
      <w:r w:rsidR="002C3FE5">
        <w:rPr>
          <w:rFonts w:ascii="Calibri Light" w:hAnsi="Calibri Light" w:cs="Calibri Light"/>
          <w:i/>
          <w:color w:val="002060"/>
          <w:sz w:val="24"/>
          <w:szCs w:val="24"/>
        </w:rPr>
        <w:t>isprike</w:t>
      </w: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>)</w:t>
      </w:r>
    </w:p>
    <w:p w14:paraId="4CABC976" w14:textId="77777777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</w:p>
    <w:p w14:paraId="5235FEF4" w14:textId="5A10DB99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U Zagrebu, ____________________,_________________________________</w:t>
      </w:r>
    </w:p>
    <w:p w14:paraId="0A917261" w14:textId="7C82C48F" w:rsidR="00BE51A3" w:rsidRPr="006D1FF7" w:rsidRDefault="006D1FF7" w:rsidP="006D1FF7">
      <w:pPr>
        <w:tabs>
          <w:tab w:val="left" w:pos="1021"/>
        </w:tabs>
        <w:jc w:val="center"/>
        <w:rPr>
          <w:rFonts w:ascii="Calibri Light" w:hAnsi="Calibri Light" w:cs="Calibri Light"/>
          <w:i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 xml:space="preserve"> vlastoručni potpis</w:t>
      </w:r>
    </w:p>
    <w:sectPr w:rsidR="00BE51A3" w:rsidRPr="006D1FF7" w:rsidSect="00AB6606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3DF7" w14:textId="77777777" w:rsidR="00D77B01" w:rsidRDefault="00D77B01" w:rsidP="00AB6606">
      <w:pPr>
        <w:spacing w:after="0" w:line="240" w:lineRule="auto"/>
      </w:pPr>
      <w:r>
        <w:separator/>
      </w:r>
    </w:p>
  </w:endnote>
  <w:endnote w:type="continuationSeparator" w:id="0">
    <w:p w14:paraId="22B78B98" w14:textId="77777777" w:rsidR="00D77B01" w:rsidRDefault="00D77B01" w:rsidP="00A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AB6606" w14:paraId="64E67A06" w14:textId="77777777">
      <w:tc>
        <w:tcPr>
          <w:tcW w:w="918" w:type="dxa"/>
        </w:tcPr>
        <w:p w14:paraId="64E67A04" w14:textId="77777777" w:rsidR="00AB6606" w:rsidRPr="00AB6606" w:rsidRDefault="00AB6606">
          <w:pPr>
            <w:pStyle w:val="Podnoje"/>
            <w:jc w:val="right"/>
            <w:rPr>
              <w:bCs/>
              <w:color w:val="4F81BD" w:themeColor="accent1"/>
              <w:sz w:val="32"/>
              <w:szCs w:val="32"/>
              <w14:numForm w14:val="oldStyle"/>
            </w:rPr>
          </w:pP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2349C" w:rsidRPr="0062349C">
            <w:rPr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AB6606">
            <w:rPr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4E67A05" w14:textId="77777777" w:rsidR="00AB6606" w:rsidRDefault="00AB6606">
          <w:pPr>
            <w:pStyle w:val="Podnoje"/>
          </w:pPr>
        </w:p>
      </w:tc>
    </w:tr>
  </w:tbl>
  <w:p w14:paraId="64E67A07" w14:textId="77777777" w:rsidR="00AB6606" w:rsidRDefault="00AB66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A1A7" w14:textId="77777777" w:rsidR="00D77B01" w:rsidRDefault="00D77B01" w:rsidP="00AB6606">
      <w:pPr>
        <w:spacing w:after="0" w:line="240" w:lineRule="auto"/>
      </w:pPr>
      <w:r>
        <w:separator/>
      </w:r>
    </w:p>
  </w:footnote>
  <w:footnote w:type="continuationSeparator" w:id="0">
    <w:p w14:paraId="7F52AB1B" w14:textId="77777777" w:rsidR="00D77B01" w:rsidRDefault="00D77B01" w:rsidP="00A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7A00" w14:textId="77777777" w:rsidR="00AB6606" w:rsidRDefault="00AE745C" w:rsidP="00AB6606">
    <w:pPr>
      <w:pStyle w:val="Zaglavlje"/>
      <w:tabs>
        <w:tab w:val="clear" w:pos="4536"/>
        <w:tab w:val="clear" w:pos="9072"/>
      </w:tabs>
      <w:ind w:left="2127"/>
    </w:pPr>
    <w:r>
      <w:rPr>
        <w:b/>
        <w:noProof/>
        <w:lang w:eastAsia="hr-HR"/>
      </w:rPr>
      <w:drawing>
        <wp:anchor distT="0" distB="0" distL="114300" distR="114300" simplePos="0" relativeHeight="251658240" behindDoc="1" locked="0" layoutInCell="1" allowOverlap="1" wp14:anchorId="64E67A0A" wp14:editId="64E67A0B">
          <wp:simplePos x="0" y="0"/>
          <wp:positionH relativeFrom="column">
            <wp:posOffset>13970</wp:posOffset>
          </wp:positionH>
          <wp:positionV relativeFrom="paragraph">
            <wp:posOffset>-267970</wp:posOffset>
          </wp:positionV>
          <wp:extent cx="1209675" cy="817245"/>
          <wp:effectExtent l="0" t="0" r="9525" b="1905"/>
          <wp:wrapTight wrapText="bothSides">
            <wp:wrapPolygon edited="0">
              <wp:start x="0" y="0"/>
              <wp:lineTo x="0" y="21147"/>
              <wp:lineTo x="21430" y="21147"/>
              <wp:lineTo x="214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606" w:rsidRPr="00AB6606">
      <w:rPr>
        <w:b/>
      </w:rPr>
      <w:t>Osnovna škola Kajzerica</w:t>
    </w:r>
    <w:r w:rsidR="0062349C">
      <w:tab/>
    </w:r>
    <w:r w:rsidR="0062349C">
      <w:tab/>
      <w:t>Tel: +385 01 6454 780</w:t>
    </w:r>
  </w:p>
  <w:p w14:paraId="64E67A01" w14:textId="77777777" w:rsidR="00AB6606" w:rsidRDefault="00AB6606" w:rsidP="00AB6606">
    <w:pPr>
      <w:pStyle w:val="Zaglavlje"/>
      <w:tabs>
        <w:tab w:val="clear" w:pos="4536"/>
        <w:tab w:val="clear" w:pos="9072"/>
      </w:tabs>
      <w:ind w:left="2127"/>
    </w:pPr>
    <w:r>
      <w:t>Žarka Dolinara 9</w:t>
    </w:r>
    <w:r>
      <w:tab/>
    </w:r>
    <w:r>
      <w:tab/>
    </w:r>
    <w:r>
      <w:tab/>
      <w:t>Faks: + 385 01 6454 630</w:t>
    </w:r>
  </w:p>
  <w:p w14:paraId="64E67A02" w14:textId="77777777" w:rsidR="00AB6606" w:rsidRDefault="00AB6606" w:rsidP="00AB6606">
    <w:pPr>
      <w:pStyle w:val="Zaglavlje"/>
      <w:tabs>
        <w:tab w:val="clear" w:pos="4536"/>
        <w:tab w:val="clear" w:pos="9072"/>
      </w:tabs>
      <w:ind w:left="2127"/>
    </w:pPr>
    <w:r>
      <w:t>10 020 Zagreb</w:t>
    </w:r>
    <w:r>
      <w:tab/>
    </w:r>
    <w:r>
      <w:tab/>
    </w:r>
    <w:r>
      <w:tab/>
    </w:r>
    <w:r>
      <w:tab/>
    </w:r>
    <w:r w:rsidR="00AE745C">
      <w:t>E-pošta</w:t>
    </w:r>
    <w:r>
      <w:t xml:space="preserve">: </w:t>
    </w:r>
    <w:r w:rsidR="00AE745C">
      <w:t>ured@os-kajzerica.skole.hr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5C"/>
    <w:rsid w:val="000B615A"/>
    <w:rsid w:val="002A734C"/>
    <w:rsid w:val="002C3FE5"/>
    <w:rsid w:val="003D4772"/>
    <w:rsid w:val="005C69B6"/>
    <w:rsid w:val="0062349C"/>
    <w:rsid w:val="0066622D"/>
    <w:rsid w:val="006D1FF7"/>
    <w:rsid w:val="00753A00"/>
    <w:rsid w:val="008B3C7A"/>
    <w:rsid w:val="009273FB"/>
    <w:rsid w:val="00AB6606"/>
    <w:rsid w:val="00AD7322"/>
    <w:rsid w:val="00AE745C"/>
    <w:rsid w:val="00BE51A3"/>
    <w:rsid w:val="00D74679"/>
    <w:rsid w:val="00D77B01"/>
    <w:rsid w:val="00DB5726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E679FA"/>
  <w15:docId w15:val="{15F0A72D-E4F3-467C-82ED-89102578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6606"/>
  </w:style>
  <w:style w:type="paragraph" w:styleId="Podnoje">
    <w:name w:val="footer"/>
    <w:basedOn w:val="Normal"/>
    <w:link w:val="PodnojeChar"/>
    <w:uiPriority w:val="99"/>
    <w:unhideWhenUsed/>
    <w:rsid w:val="00AB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6606"/>
  </w:style>
  <w:style w:type="paragraph" w:styleId="Tekstbalonia">
    <w:name w:val="Balloon Text"/>
    <w:basedOn w:val="Normal"/>
    <w:link w:val="TekstbaloniaChar"/>
    <w:uiPriority w:val="99"/>
    <w:semiHidden/>
    <w:unhideWhenUsed/>
    <w:rsid w:val="00AB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\Desktop\Dopis%20-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946C-99CD-4A39-B6C7-CB486FEC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logo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Majda</cp:lastModifiedBy>
  <cp:revision>6</cp:revision>
  <dcterms:created xsi:type="dcterms:W3CDTF">2019-05-13T15:31:00Z</dcterms:created>
  <dcterms:modified xsi:type="dcterms:W3CDTF">2019-05-13T15:35:00Z</dcterms:modified>
</cp:coreProperties>
</file>